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4F0047FB" w:rsidR="003F01D8" w:rsidRDefault="008746F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Bajt</w:t>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C238FE4" w:rsidR="003F01D8" w:rsidRPr="00226134" w:rsidRDefault="008746F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Robert-Niko</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5EF46A8" w:rsidR="003F01D8" w:rsidRPr="00226134" w:rsidRDefault="00974CF1"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A8990B7" w:rsidR="003F01D8" w:rsidRPr="00226134" w:rsidRDefault="00BF230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0716 </w:t>
            </w:r>
            <w:r w:rsidR="00D741AA" w:rsidRPr="00D741AA">
              <w:rPr>
                <w:rFonts w:ascii="Calibri" w:eastAsia="Times New Roman" w:hAnsi="Calibri" w:cs="Times New Roman"/>
                <w:color w:val="000000"/>
                <w:sz w:val="16"/>
                <w:szCs w:val="16"/>
                <w:lang w:val="en-GB" w:eastAsia="en-GB"/>
              </w:rPr>
              <w:t xml:space="preserve">Motor vehicles, </w:t>
            </w:r>
            <w:proofErr w:type="gramStart"/>
            <w:r w:rsidR="00D741AA" w:rsidRPr="00D741AA">
              <w:rPr>
                <w:rFonts w:ascii="Calibri" w:eastAsia="Times New Roman" w:hAnsi="Calibri" w:cs="Times New Roman"/>
                <w:color w:val="000000"/>
                <w:sz w:val="16"/>
                <w:szCs w:val="16"/>
                <w:lang w:val="en-GB" w:eastAsia="en-GB"/>
              </w:rPr>
              <w:t>ships</w:t>
            </w:r>
            <w:proofErr w:type="gramEnd"/>
            <w:r w:rsidR="00D741AA" w:rsidRPr="00D741AA">
              <w:rPr>
                <w:rFonts w:ascii="Calibri" w:eastAsia="Times New Roman" w:hAnsi="Calibri" w:cs="Times New Roman"/>
                <w:color w:val="000000"/>
                <w:sz w:val="16"/>
                <w:szCs w:val="16"/>
                <w:lang w:val="en-GB" w:eastAsia="en-GB"/>
              </w:rPr>
              <w:t xml:space="preserve"> and aircraft (06.8 - 525)</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801408E" w:rsidR="00F66A54" w:rsidRDefault="00510F0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Velika </w:t>
            </w:r>
            <w:proofErr w:type="spellStart"/>
            <w:r>
              <w:rPr>
                <w:rFonts w:ascii="Calibri" w:eastAsia="Times New Roman" w:hAnsi="Calibri" w:cs="Times New Roman"/>
                <w:color w:val="000000"/>
                <w:sz w:val="16"/>
                <w:szCs w:val="16"/>
                <w:lang w:val="fr-BE" w:eastAsia="en-GB"/>
              </w:rPr>
              <w:t>Gorica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BC66471"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8D7CCEB" w:rsidR="00F66A54" w:rsidRPr="00B343CD" w:rsidRDefault="00B7220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ZAGREB</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962B21E" w14:textId="77777777" w:rsidR="00154E35" w:rsidRDefault="00154E35" w:rsidP="00154E3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Zagrebačka</w:t>
            </w:r>
            <w:proofErr w:type="spellEnd"/>
            <w:r>
              <w:rPr>
                <w:rFonts w:ascii="Calibri" w:eastAsia="Times New Roman" w:hAnsi="Calibri" w:cs="Times New Roman"/>
                <w:color w:val="000000"/>
                <w:sz w:val="16"/>
                <w:szCs w:val="16"/>
                <w:lang w:val="en-GB" w:eastAsia="en-GB"/>
              </w:rPr>
              <w:t xml:space="preserve"> 5</w:t>
            </w:r>
          </w:p>
          <w:p w14:paraId="2C90280F" w14:textId="3A580895" w:rsidR="00F66A54" w:rsidRPr="00B343CD" w:rsidRDefault="00154E35" w:rsidP="00154E35">
            <w:pPr>
              <w:spacing w:after="0" w:line="240" w:lineRule="auto"/>
              <w:jc w:val="center"/>
              <w:rPr>
                <w:rFonts w:ascii="Calibri" w:eastAsia="Times New Roman" w:hAnsi="Calibri" w:cs="Times New Roman"/>
                <w:color w:val="000000"/>
                <w:sz w:val="16"/>
                <w:szCs w:val="16"/>
                <w:lang w:val="fr-BE" w:eastAsia="en-GB"/>
              </w:rPr>
            </w:pPr>
            <w:r w:rsidRPr="002517BF">
              <w:rPr>
                <w:rFonts w:ascii="Calibri" w:eastAsia="Times New Roman" w:hAnsi="Calibri" w:cs="Times New Roman"/>
                <w:color w:val="000000"/>
                <w:sz w:val="16"/>
                <w:szCs w:val="16"/>
                <w:lang w:val="en-GB" w:eastAsia="en-GB"/>
              </w:rPr>
              <w:t xml:space="preserve">10410 Velika </w:t>
            </w:r>
            <w:proofErr w:type="spellStart"/>
            <w:r w:rsidRPr="002517BF">
              <w:rPr>
                <w:rFonts w:ascii="Calibri" w:eastAsia="Times New Roman" w:hAnsi="Calibri" w:cs="Times New Roman"/>
                <w:color w:val="000000"/>
                <w:sz w:val="16"/>
                <w:szCs w:val="16"/>
                <w:lang w:val="en-GB" w:eastAsia="en-GB"/>
              </w:rPr>
              <w:t>Gorica</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24EFB20" w:rsidR="00F66A54" w:rsidRPr="00B343CD" w:rsidRDefault="00B7220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B0BEA8" w14:textId="77777777" w:rsidR="004D08B8" w:rsidRDefault="004D08B8" w:rsidP="004D08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Nikola Bakarić</w:t>
            </w:r>
          </w:p>
          <w:p w14:paraId="628F1A95" w14:textId="77777777" w:rsidR="004D08B8" w:rsidRDefault="004D08B8" w:rsidP="004D08B8">
            <w:pPr>
              <w:spacing w:after="0" w:line="240" w:lineRule="auto"/>
              <w:jc w:val="center"/>
              <w:rPr>
                <w:rFonts w:ascii="Calibri" w:eastAsia="Times New Roman" w:hAnsi="Calibri" w:cs="Times New Roman"/>
                <w:color w:val="000000"/>
                <w:sz w:val="16"/>
                <w:szCs w:val="16"/>
                <w:lang w:val="en-GB" w:eastAsia="en-GB"/>
              </w:rPr>
            </w:pPr>
            <w:hyperlink r:id="rId11" w:history="1">
              <w:r w:rsidRPr="00BC576A">
                <w:rPr>
                  <w:rStyle w:val="Hyperlink"/>
                  <w:rFonts w:ascii="Calibri" w:eastAsia="Times New Roman" w:hAnsi="Calibri" w:cs="Times New Roman"/>
                  <w:sz w:val="16"/>
                  <w:szCs w:val="16"/>
                  <w:lang w:val="en-GB" w:eastAsia="en-GB"/>
                </w:rPr>
                <w:t>erasmus@vvg.hr</w:t>
              </w:r>
            </w:hyperlink>
          </w:p>
          <w:p w14:paraId="2C902812" w14:textId="26FBA105" w:rsidR="00F66A54" w:rsidRPr="00B343CD" w:rsidRDefault="004D08B8" w:rsidP="004D08B8">
            <w:pPr>
              <w:spacing w:after="0" w:line="240" w:lineRule="auto"/>
              <w:jc w:val="center"/>
              <w:rPr>
                <w:rFonts w:ascii="Calibri" w:eastAsia="Times New Roman" w:hAnsi="Calibri" w:cs="Times New Roman"/>
                <w:color w:val="000000"/>
                <w:sz w:val="16"/>
                <w:szCs w:val="16"/>
                <w:lang w:val="fr-BE" w:eastAsia="en-GB"/>
              </w:rPr>
            </w:pPr>
            <w:r w:rsidRPr="002517BF">
              <w:rPr>
                <w:rFonts w:ascii="Calibri" w:eastAsia="Times New Roman" w:hAnsi="Calibri" w:cs="Times New Roman"/>
                <w:color w:val="000000"/>
                <w:sz w:val="16"/>
                <w:szCs w:val="16"/>
                <w:lang w:val="en-GB" w:eastAsia="en-GB"/>
              </w:rPr>
              <w:t>+385 91 6008 287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32D4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32D4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362B" w14:textId="77777777" w:rsidR="0071285B" w:rsidRDefault="0071285B" w:rsidP="00261299">
      <w:pPr>
        <w:spacing w:after="0" w:line="240" w:lineRule="auto"/>
      </w:pPr>
      <w:r>
        <w:separator/>
      </w:r>
    </w:p>
  </w:endnote>
  <w:endnote w:type="continuationSeparator" w:id="0">
    <w:p w14:paraId="26DE4BE1" w14:textId="77777777" w:rsidR="0071285B" w:rsidRDefault="0071285B" w:rsidP="00261299">
      <w:pPr>
        <w:spacing w:after="0" w:line="240" w:lineRule="auto"/>
      </w:pPr>
      <w:r>
        <w:continuationSeparator/>
      </w:r>
    </w:p>
  </w:endnote>
  <w:endnote w:type="continuationNotice" w:id="1">
    <w:p w14:paraId="773180D6" w14:textId="77777777" w:rsidR="0071285B" w:rsidRDefault="0071285B">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DAF3" w14:textId="77777777" w:rsidR="0071285B" w:rsidRDefault="0071285B" w:rsidP="00261299">
      <w:pPr>
        <w:spacing w:after="0" w:line="240" w:lineRule="auto"/>
      </w:pPr>
      <w:r>
        <w:separator/>
      </w:r>
    </w:p>
  </w:footnote>
  <w:footnote w:type="continuationSeparator" w:id="0">
    <w:p w14:paraId="0AF1278A" w14:textId="77777777" w:rsidR="0071285B" w:rsidRDefault="0071285B" w:rsidP="00261299">
      <w:pPr>
        <w:spacing w:after="0" w:line="240" w:lineRule="auto"/>
      </w:pPr>
      <w:r>
        <w:continuationSeparator/>
      </w:r>
    </w:p>
  </w:footnote>
  <w:footnote w:type="continuationNotice" w:id="1">
    <w:p w14:paraId="23AABB68" w14:textId="77777777" w:rsidR="0071285B" w:rsidRDefault="00712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4A424A1B" w:rsidR="00EF3842" w:rsidRPr="00687C4A" w:rsidRDefault="00EF0C77"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 name</w:t>
                          </w:r>
                        </w:p>
                        <w:p w14:paraId="1DEA6E75" w14:textId="7DD06B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20</w:t>
                          </w:r>
                          <w:r w:rsidR="00EF0C77">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EF0C77">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4A424A1B" w:rsidR="00EF3842" w:rsidRPr="00687C4A" w:rsidRDefault="00EF0C77"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 name</w:t>
                    </w:r>
                  </w:p>
                  <w:p w14:paraId="1DEA6E75" w14:textId="7DD06B6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20</w:t>
                    </w:r>
                    <w:r w:rsidR="00EF0C77">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EF0C77">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713"/>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4E35"/>
    <w:rsid w:val="00161F46"/>
    <w:rsid w:val="001663A0"/>
    <w:rsid w:val="0017767A"/>
    <w:rsid w:val="0018144A"/>
    <w:rsid w:val="00182342"/>
    <w:rsid w:val="00183802"/>
    <w:rsid w:val="00185BB4"/>
    <w:rsid w:val="001964EC"/>
    <w:rsid w:val="001971F4"/>
    <w:rsid w:val="001A0FFE"/>
    <w:rsid w:val="001B2DE7"/>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08B8"/>
    <w:rsid w:val="004D327B"/>
    <w:rsid w:val="004D3D66"/>
    <w:rsid w:val="004E1BEE"/>
    <w:rsid w:val="004E50DA"/>
    <w:rsid w:val="004E5157"/>
    <w:rsid w:val="004E7233"/>
    <w:rsid w:val="004F0945"/>
    <w:rsid w:val="004F4176"/>
    <w:rsid w:val="005012F0"/>
    <w:rsid w:val="00503720"/>
    <w:rsid w:val="00510F02"/>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285B"/>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6FE"/>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CF1"/>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6CEB"/>
    <w:rsid w:val="00A408C7"/>
    <w:rsid w:val="00A42D67"/>
    <w:rsid w:val="00A43CF0"/>
    <w:rsid w:val="00A444E5"/>
    <w:rsid w:val="00A5784B"/>
    <w:rsid w:val="00A57CAD"/>
    <w:rsid w:val="00A614A0"/>
    <w:rsid w:val="00A657E0"/>
    <w:rsid w:val="00A67D85"/>
    <w:rsid w:val="00A73762"/>
    <w:rsid w:val="00A7454C"/>
    <w:rsid w:val="00A80861"/>
    <w:rsid w:val="00A8124E"/>
    <w:rsid w:val="00A836E8"/>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BE3"/>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200"/>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30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B6B"/>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1AA"/>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C77"/>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1FDA"/>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A2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vvg.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2E6657BAE894D97492DE6F0603C4F" ma:contentTypeVersion="12" ma:contentTypeDescription="Create a new document." ma:contentTypeScope="" ma:versionID="7afc20b443de5351a8706d6bec1fa576">
  <xsd:schema xmlns:xsd="http://www.w3.org/2001/XMLSchema" xmlns:xs="http://www.w3.org/2001/XMLSchema" xmlns:p="http://schemas.microsoft.com/office/2006/metadata/properties" xmlns:ns2="01a1af1c-8027-4dac-81e5-6c9274696f64" xmlns:ns3="8b8756f3-0bf1-43bd-b660-3b52be9d05c5" targetNamespace="http://schemas.microsoft.com/office/2006/metadata/properties" ma:root="true" ma:fieldsID="27cd3640d5f9e54620ae30566e62d395" ns2:_="" ns3:_="">
    <xsd:import namespace="01a1af1c-8027-4dac-81e5-6c9274696f64"/>
    <xsd:import namespace="8b8756f3-0bf1-43bd-b660-3b52be9d0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af1c-8027-4dac-81e5-6c9274696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756f3-0bf1-43bd-b660-3b52be9d0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D2C1-EA16-484B-B882-113209C0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af1c-8027-4dac-81e5-6c9274696f64"/>
    <ds:schemaRef ds:uri="8b8756f3-0bf1-43bd-b660-3b52be9d0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8b8756f3-0bf1-43bd-b660-3b52be9d05c5"/>
    <ds:schemaRef ds:uri="http://purl.org/dc/elements/1.1/"/>
    <ds:schemaRef ds:uri="http://schemas.microsoft.com/office/2006/metadata/properties"/>
    <ds:schemaRef ds:uri="01a1af1c-8027-4dac-81e5-6c9274696f6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E5EF73E-EFE2-4AE6-8DC2-D98988F3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Nikola Bakaric</cp:lastModifiedBy>
  <cp:revision>2</cp:revision>
  <cp:lastPrinted>2015-04-10T09:51:00Z</cp:lastPrinted>
  <dcterms:created xsi:type="dcterms:W3CDTF">2022-04-14T10:54:00Z</dcterms:created>
  <dcterms:modified xsi:type="dcterms:W3CDTF">2022-04-14T10:54:00Z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0x0101004DB2E6657BAE894D97492DE6F0603C4F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86a2108b-8015-45b4-a03b-cf4c4afb0df7_Enabled">
    <vt:lpwstr>True</vt:lpwstr>
  </property>
  <property fmtid="{D5CDD505-2E9C-101B-9397-08002B2CF9AE}" pid="8" name="MSIP_Label_86a2108b-8015-45b4-a03b-cf4c4afb0df7_SiteId">
    <vt:lpwstr>0aea2147-cbd3-4025-a822-a3fe4746e7af</vt:lpwstr>
  </property>
  <property fmtid="{D5CDD505-2E9C-101B-9397-08002B2CF9AE}" pid="9" name="MSIP_Label_86a2108b-8015-45b4-a03b-cf4c4afb0df7_Owner">
    <vt:lpwstr>gerry@hea.ie</vt:lpwstr>
  </property>
  <property fmtid="{D5CDD505-2E9C-101B-9397-08002B2CF9AE}" pid="10" name="MSIP_Label_86a2108b-8015-45b4-a03b-cf4c4afb0df7_SetDate">
    <vt:lpwstr>2019-02-19T17:27:35.7877270Z</vt:lpwstr>
  </property>
  <property fmtid="{D5CDD505-2E9C-101B-9397-08002B2CF9AE}" pid="11" name="MSIP_Label_86a2108b-8015-45b4-a03b-cf4c4afb0df7_Name">
    <vt:lpwstr>Public</vt:lpwstr>
  </property>
  <property fmtid="{D5CDD505-2E9C-101B-9397-08002B2CF9AE}" pid="12" name="MSIP_Label_86a2108b-8015-45b4-a03b-cf4c4afb0df7_Application">
    <vt:lpwstr>Microsoft Azure Information Protection</vt:lpwstr>
  </property>
  <property fmtid="{D5CDD505-2E9C-101B-9397-08002B2CF9AE}" pid="13" name="MSIP_Label_86a2108b-8015-45b4-a03b-cf4c4afb0df7_Extended_MSFT_Method">
    <vt:lpwstr>Manual</vt:lpwstr>
  </property>
  <property fmtid="{D5CDD505-2E9C-101B-9397-08002B2CF9AE}" pid="14" name="Sensitivity">
    <vt:lpwstr>Public</vt:lpwstr>
  </property>
</Properties>
</file>